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D" w:rsidRPr="00A87B38" w:rsidRDefault="001C4CBD" w:rsidP="001C4CBD">
      <w:pPr>
        <w:spacing w:after="120" w:line="240" w:lineRule="auto"/>
        <w:ind w:left="142"/>
        <w:jc w:val="center"/>
        <w:rPr>
          <w:rFonts w:cs="Tahoma"/>
          <w:b/>
          <w:smallCaps/>
          <w:color w:val="009999"/>
          <w:sz w:val="44"/>
          <w:szCs w:val="44"/>
          <w:lang w:val="en-US"/>
        </w:rPr>
      </w:pPr>
      <w:r w:rsidRPr="00A87B38">
        <w:rPr>
          <w:rFonts w:cs="Tahoma"/>
          <w:b/>
          <w:smallCaps/>
          <w:color w:val="009999"/>
          <w:sz w:val="44"/>
          <w:szCs w:val="44"/>
          <w:lang w:val="en-US"/>
        </w:rPr>
        <w:t xml:space="preserve">Youth </w:t>
      </w:r>
      <w:proofErr w:type="spellStart"/>
      <w:r w:rsidRPr="00A87B38">
        <w:rPr>
          <w:rFonts w:cs="Tahoma"/>
          <w:b/>
          <w:smallCaps/>
          <w:color w:val="009999"/>
          <w:sz w:val="44"/>
          <w:szCs w:val="44"/>
          <w:lang w:val="en-US"/>
        </w:rPr>
        <w:t>SUCCESSors</w:t>
      </w:r>
      <w:proofErr w:type="spellEnd"/>
    </w:p>
    <w:p w:rsidR="001C4CBD" w:rsidRPr="00A87B38" w:rsidRDefault="001C4CBD" w:rsidP="001C4CBD">
      <w:pPr>
        <w:spacing w:after="120" w:line="240" w:lineRule="auto"/>
        <w:ind w:left="142"/>
        <w:jc w:val="center"/>
        <w:rPr>
          <w:rFonts w:cs="Tahoma"/>
          <w:b/>
          <w:bCs/>
          <w:smallCaps/>
          <w:color w:val="009999"/>
          <w:sz w:val="36"/>
          <w:szCs w:val="36"/>
          <w:u w:val="single"/>
          <w:lang w:val="en-US"/>
        </w:rPr>
      </w:pPr>
      <w:r w:rsidRPr="00A87B38">
        <w:rPr>
          <w:rFonts w:cs="Tahoma"/>
          <w:b/>
          <w:bCs/>
          <w:smallCaps/>
          <w:color w:val="009999"/>
          <w:sz w:val="36"/>
          <w:szCs w:val="36"/>
          <w:u w:val="single"/>
          <w:lang w:val="en-US"/>
        </w:rPr>
        <w:t>Application Form</w:t>
      </w:r>
    </w:p>
    <w:p w:rsidR="001C4CBD" w:rsidRPr="00A87B38" w:rsidRDefault="001C4CBD" w:rsidP="00FC44A2">
      <w:pPr>
        <w:spacing w:after="120" w:line="240" w:lineRule="auto"/>
        <w:rPr>
          <w:rFonts w:cs="Tahoma"/>
          <w:b/>
          <w:bCs/>
          <w:color w:val="009999"/>
          <w:sz w:val="28"/>
          <w:szCs w:val="28"/>
          <w:lang w:val="en-US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42"/>
        <w:gridCol w:w="9"/>
        <w:gridCol w:w="992"/>
        <w:gridCol w:w="1541"/>
        <w:gridCol w:w="18"/>
        <w:gridCol w:w="307"/>
        <w:gridCol w:w="2812"/>
      </w:tblGrid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proofErr w:type="spellStart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Name</w:t>
            </w:r>
            <w:proofErr w:type="spellEnd"/>
            <w:r w:rsidR="00FC44A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and </w:t>
            </w:r>
            <w:proofErr w:type="spellStart"/>
            <w:r w:rsidR="00FC44A2">
              <w:rPr>
                <w:rFonts w:cs="Tahoma"/>
                <w:b/>
                <w:bCs/>
                <w:color w:val="FFFFFF" w:themeColor="background1"/>
                <w:sz w:val="20"/>
              </w:rPr>
              <w:t>Surname</w:t>
            </w:r>
            <w:proofErr w:type="spellEnd"/>
            <w:r w:rsidR="00FC44A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Gender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Date of Birth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proofErr w:type="spellStart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Nationality</w:t>
            </w:r>
            <w:proofErr w:type="spellEnd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Street &amp; 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70"/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City, Post Code, Country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ID </w:t>
            </w:r>
            <w:proofErr w:type="spellStart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Number</w:t>
            </w:r>
            <w:proofErr w:type="spellEnd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/ Passport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70"/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Mobile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Phone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Personal E-mail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  <w:lang w:val="en-US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proofErr w:type="spellStart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Dietary</w:t>
            </w:r>
            <w:proofErr w:type="spellEnd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requirements</w:t>
            </w:r>
            <w:proofErr w:type="spellEnd"/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60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FC44A2" w:rsidRDefault="00FC44A2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FC44A2" w:rsidRDefault="00FC44A2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  <w:t>Level of English</w:t>
            </w:r>
          </w:p>
          <w:p w:rsidR="001C4CBD" w:rsidRPr="00B65FD2" w:rsidRDefault="001C4CBD" w:rsidP="00FC44A2">
            <w:pPr>
              <w:snapToGrid w:val="0"/>
              <w:spacing w:before="60" w:after="60"/>
              <w:rPr>
                <w:rFonts w:cs="Tahoma"/>
                <w:bCs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Tahoma"/>
                <w:bCs/>
                <w:color w:val="FFFFFF" w:themeColor="background1"/>
                <w:sz w:val="20"/>
                <w:lang w:val="en-US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proofErr w:type="spellStart"/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>Speaking</w:t>
            </w:r>
            <w:proofErr w:type="spellEnd"/>
            <w:r w:rsidR="00FC44A2">
              <w:rPr>
                <w:rFonts w:cs="Tahoma"/>
                <w:b/>
                <w:i/>
                <w:color w:val="FFFFFF" w:themeColor="background1"/>
                <w:sz w:val="20"/>
              </w:rPr>
              <w:t xml:space="preserve"> and </w:t>
            </w:r>
            <w:proofErr w:type="spellStart"/>
            <w:r w:rsidR="00FC44A2">
              <w:rPr>
                <w:rFonts w:cs="Tahoma"/>
                <w:b/>
                <w:i/>
                <w:color w:val="FFFFFF" w:themeColor="background1"/>
                <w:sz w:val="20"/>
              </w:rPr>
              <w:t>understanding</w:t>
            </w:r>
            <w:proofErr w:type="spellEnd"/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>Reading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proofErr w:type="spellStart"/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>Writing</w:t>
            </w:r>
            <w:proofErr w:type="spellEnd"/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Very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Very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Very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proofErr w:type="spellStart"/>
            <w:r w:rsidRPr="00B65FD2">
              <w:rPr>
                <w:rFonts w:cs="Tahoma"/>
                <w:b/>
                <w:sz w:val="20"/>
              </w:rPr>
              <w:t>Good</w:t>
            </w:r>
            <w:proofErr w:type="spellEnd"/>
            <w:r w:rsidRPr="00B65FD2">
              <w:rPr>
                <w:rFonts w:cs="Tahoma"/>
                <w:b/>
                <w:sz w:val="20"/>
              </w:rPr>
              <w:t xml:space="preserve">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 </w:t>
            </w:r>
          </w:p>
        </w:tc>
      </w:tr>
    </w:tbl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color w:val="009999"/>
          <w:sz w:val="28"/>
          <w:szCs w:val="28"/>
        </w:rPr>
      </w:pPr>
      <w:r>
        <w:rPr>
          <w:rFonts w:asciiTheme="minorHAnsi" w:hAnsiTheme="minorHAnsi" w:cs="Tahoma"/>
          <w:b/>
          <w:bCs/>
          <w:color w:val="009999"/>
          <w:sz w:val="28"/>
          <w:szCs w:val="28"/>
        </w:rPr>
        <w:t>In order to ensure your safety during the stay abroad, and a better assistance, please answer the following questions:</w:t>
      </w: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9929" w:type="dxa"/>
        <w:tblLook w:val="04A0" w:firstRow="1" w:lastRow="0" w:firstColumn="1" w:lastColumn="0" w:noHBand="0" w:noVBand="1"/>
      </w:tblPr>
      <w:tblGrid>
        <w:gridCol w:w="8613"/>
        <w:gridCol w:w="694"/>
        <w:gridCol w:w="622"/>
      </w:tblGrid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A87B38">
              <w:rPr>
                <w:lang w:val="en-US"/>
              </w:rPr>
              <w:t>D</w:t>
            </w:r>
            <w:r>
              <w:rPr>
                <w:lang w:val="en-US"/>
              </w:rPr>
              <w:t>o you have any physical or health related condition?</w:t>
            </w:r>
          </w:p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B65FD2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 xml:space="preserve">Do you usually need specific </w:t>
            </w:r>
            <w:r>
              <w:rPr>
                <w:lang w:val="en-US"/>
              </w:rPr>
              <w:t>medications?</w:t>
            </w:r>
          </w:p>
          <w:p w:rsidR="001C4CBD" w:rsidRPr="00B65FD2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 xml:space="preserve"> 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676E3C" w:rsidRDefault="001C4CBD" w:rsidP="00B36502">
            <w:pPr>
              <w:spacing w:before="240"/>
              <w:rPr>
                <w:lang w:val="en-US"/>
              </w:rPr>
            </w:pPr>
            <w:r w:rsidRPr="00676E3C">
              <w:rPr>
                <w:lang w:val="en-US"/>
              </w:rPr>
              <w:t>Do you have allergies?</w:t>
            </w:r>
          </w:p>
          <w:p w:rsidR="001C4CBD" w:rsidRPr="00676E3C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Do you follow a special diet</w:t>
            </w:r>
            <w:r w:rsidRPr="00A87B38">
              <w:rPr>
                <w:lang w:val="en-US"/>
              </w:rPr>
              <w:t>?</w:t>
            </w:r>
          </w:p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A87B38">
              <w:rPr>
                <w:lang w:val="en-US"/>
              </w:rPr>
              <w:t xml:space="preserve">Do you need </w:t>
            </w:r>
            <w:r>
              <w:rPr>
                <w:lang w:val="en-US"/>
              </w:rPr>
              <w:t xml:space="preserve">any </w:t>
            </w:r>
            <w:r w:rsidRPr="00A87B38">
              <w:rPr>
                <w:lang w:val="en-US"/>
              </w:rPr>
              <w:t xml:space="preserve">logistic </w:t>
            </w:r>
            <w:r>
              <w:rPr>
                <w:lang w:val="en-US"/>
              </w:rPr>
              <w:t>support due to physical or health related condition?</w:t>
            </w:r>
          </w:p>
          <w:p w:rsidR="001C4CBD" w:rsidRDefault="001C4CBD" w:rsidP="00B36502">
            <w:pPr>
              <w:spacing w:before="240"/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</w:tbl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25FBD" w:rsidRDefault="00F25F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25FBD" w:rsidRDefault="00F25F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CF39F8" w:rsidRDefault="001C4CBD" w:rsidP="001C4CBD">
      <w:pPr>
        <w:rPr>
          <w:rFonts w:cs="Tahoma"/>
          <w:b/>
          <w:bCs/>
          <w:color w:val="000080"/>
          <w:sz w:val="26"/>
          <w:szCs w:val="26"/>
          <w:lang w:val="en-US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pacing w:before="60" w:after="60"/>
              <w:rPr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t>Please share with us your idea about cultural heritage. Why do you think it can be important</w:t>
            </w:r>
            <w:r w:rsidR="00EF2781">
              <w:rPr>
                <w:b/>
                <w:color w:val="FFFFFF" w:themeColor="background1"/>
                <w:sz w:val="20"/>
                <w:lang w:val="en-US"/>
              </w:rPr>
              <w:t xml:space="preserve"> to promote it</w:t>
            </w:r>
            <w:r w:rsidRPr="00B65FD2">
              <w:rPr>
                <w:b/>
                <w:color w:val="FFFFFF" w:themeColor="background1"/>
                <w:sz w:val="20"/>
                <w:lang w:val="en-US"/>
              </w:rPr>
              <w:t>?</w:t>
            </w:r>
          </w:p>
        </w:tc>
      </w:tr>
      <w:tr w:rsidR="00EF2781" w:rsidRPr="00F25FBD" w:rsidTr="00EF2781">
        <w:trPr>
          <w:trHeight w:val="2215"/>
          <w:jc w:val="center"/>
        </w:trPr>
        <w:tc>
          <w:tcPr>
            <w:tcW w:w="9992" w:type="dxa"/>
            <w:tcBorders>
              <w:left w:val="single" w:sz="8" w:space="0" w:color="000000"/>
              <w:right w:val="single" w:sz="8" w:space="0" w:color="000000"/>
            </w:tcBorders>
          </w:tcPr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EF2781" w:rsidRDefault="00FC44A2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Do you have </w:t>
            </w:r>
            <w:r w:rsidR="001C4CBD"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experiences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in the following topics? </w:t>
            </w:r>
            <w:r w:rsidR="00EF2781">
              <w:rPr>
                <w:rFonts w:cs="Calibri"/>
                <w:b/>
                <w:color w:val="FFFFFF" w:themeColor="background1"/>
                <w:sz w:val="20"/>
                <w:lang w:val="en-US"/>
              </w:rPr>
              <w:t>:</w:t>
            </w:r>
          </w:p>
          <w:p w:rsidR="001C4CBD" w:rsidRDefault="00EF2781" w:rsidP="00EF2781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cultural and natural heritage promotion/entrepreneurial skills</w:t>
            </w:r>
          </w:p>
          <w:p w:rsidR="00FC44A2" w:rsidRPr="00B65FD2" w:rsidRDefault="00FC44A2" w:rsidP="00EF2781">
            <w:pPr>
              <w:spacing w:before="60" w:after="60"/>
              <w:rPr>
                <w:rFonts w:cs="Calibri"/>
                <w:color w:val="FFFFFF" w:themeColor="background1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(please talk briefly about your experiences)</w:t>
            </w:r>
          </w:p>
        </w:tc>
      </w:tr>
      <w:tr w:rsidR="001C4CBD" w:rsidRPr="00F25FBD" w:rsidTr="00EF2781">
        <w:trPr>
          <w:trHeight w:val="2421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PreformattatoHTML"/>
              <w:jc w:val="both"/>
              <w:rPr>
                <w:rFonts w:asciiTheme="minorHAnsi" w:hAnsiTheme="minorHAnsi" w:cs="Tahoma"/>
              </w:rPr>
            </w:pPr>
          </w:p>
        </w:tc>
      </w:tr>
      <w:tr w:rsidR="001C4CBD" w:rsidRPr="00F25FBD" w:rsidTr="00B36502">
        <w:trPr>
          <w:trHeight w:val="539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</w:tcPr>
          <w:p w:rsidR="001C4CBD" w:rsidRPr="00FC44A2" w:rsidRDefault="00FC44A2" w:rsidP="00B36502">
            <w:pPr>
              <w:spacing w:before="60" w:after="6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 xml:space="preserve">Can you give us </w:t>
            </w:r>
            <w:r w:rsidR="001C4CBD" w:rsidRPr="00FC44A2">
              <w:rPr>
                <w:b/>
                <w:color w:val="FFFFFF" w:themeColor="background1"/>
                <w:sz w:val="20"/>
                <w:lang w:val="en-US"/>
              </w:rPr>
              <w:t>one example of cultural or natural herit</w:t>
            </w:r>
            <w:r w:rsidRPr="00FC44A2">
              <w:rPr>
                <w:b/>
                <w:color w:val="FFFFFF" w:themeColor="background1"/>
                <w:sz w:val="20"/>
                <w:lang w:val="en-US"/>
              </w:rPr>
              <w:t>age promotion action among youth in your community?</w:t>
            </w:r>
          </w:p>
          <w:p w:rsidR="001C4CBD" w:rsidRPr="00FC44A2" w:rsidRDefault="001C4CBD" w:rsidP="00FC44A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>Please pro</w:t>
            </w:r>
            <w:r w:rsidR="00FC44A2" w:rsidRPr="00FC44A2">
              <w:rPr>
                <w:b/>
                <w:color w:val="FFFFFF" w:themeColor="background1"/>
                <w:sz w:val="20"/>
                <w:lang w:val="en-US"/>
              </w:rPr>
              <w:t xml:space="preserve">vide a short description and </w:t>
            </w:r>
            <w:r w:rsidRPr="00FC44A2">
              <w:rPr>
                <w:b/>
                <w:color w:val="FFFFFF" w:themeColor="background1"/>
                <w:sz w:val="20"/>
                <w:lang w:val="en-US"/>
              </w:rPr>
              <w:t xml:space="preserve">if possible, please </w:t>
            </w:r>
            <w:r w:rsidR="00FC44A2" w:rsidRPr="00FC44A2">
              <w:rPr>
                <w:b/>
                <w:color w:val="FFFFFF" w:themeColor="background1"/>
                <w:sz w:val="20"/>
                <w:lang w:val="en-US"/>
              </w:rPr>
              <w:t>include a link</w:t>
            </w:r>
            <w:r w:rsidR="00FC44A2">
              <w:rPr>
                <w:rFonts w:cs="Tahoma"/>
                <w:color w:val="FFFFFF" w:themeColor="background1"/>
                <w:sz w:val="20"/>
                <w:lang w:val="en-US"/>
              </w:rPr>
              <w:t xml:space="preserve"> </w:t>
            </w:r>
          </w:p>
        </w:tc>
      </w:tr>
      <w:tr w:rsidR="001C4CBD" w:rsidRPr="00F25FBD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</w:tc>
      </w:tr>
    </w:tbl>
    <w:p w:rsidR="001C4CBD" w:rsidRPr="00CF39F8" w:rsidRDefault="001C4CBD" w:rsidP="001C4CBD">
      <w:pPr>
        <w:spacing w:after="0" w:line="240" w:lineRule="auto"/>
        <w:rPr>
          <w:rFonts w:cs="Tahoma"/>
          <w:b/>
          <w:bCs/>
          <w:color w:val="009900"/>
          <w:szCs w:val="24"/>
          <w:lang w:val="en-US"/>
        </w:rPr>
      </w:pPr>
      <w:r w:rsidRPr="00FC44A2">
        <w:rPr>
          <w:rFonts w:cs="Tahoma"/>
          <w:b/>
          <w:bCs/>
          <w:color w:val="000080"/>
          <w:sz w:val="26"/>
          <w:szCs w:val="26"/>
          <w:lang w:val="en-US"/>
        </w:rPr>
        <w:br w:type="page"/>
      </w:r>
      <w:r w:rsidR="00FC44A2" w:rsidRPr="00CF39F8">
        <w:rPr>
          <w:rFonts w:cs="Tahoma"/>
          <w:b/>
          <w:bCs/>
          <w:color w:val="009900"/>
          <w:szCs w:val="24"/>
          <w:lang w:val="en-US"/>
        </w:rPr>
        <w:lastRenderedPageBreak/>
        <w:t xml:space="preserve"> </w:t>
      </w: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B65FD2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FC44A2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t xml:space="preserve">What kind of experience do you have in working with young people? </w:t>
            </w:r>
            <w:proofErr w:type="spellStart"/>
            <w:r w:rsidRPr="00B65FD2">
              <w:rPr>
                <w:b/>
                <w:color w:val="FFFFFF" w:themeColor="background1"/>
                <w:sz w:val="20"/>
              </w:rPr>
              <w:t>What</w:t>
            </w:r>
            <w:proofErr w:type="spellEnd"/>
            <w:r w:rsidRPr="00B65FD2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B65FD2">
              <w:rPr>
                <w:b/>
                <w:color w:val="FFFFFF" w:themeColor="background1"/>
                <w:sz w:val="20"/>
              </w:rPr>
              <w:t>methods</w:t>
            </w:r>
            <w:proofErr w:type="spellEnd"/>
            <w:r w:rsidRPr="00B65FD2">
              <w:rPr>
                <w:b/>
                <w:color w:val="FFFFFF" w:themeColor="background1"/>
                <w:sz w:val="20"/>
              </w:rPr>
              <w:t xml:space="preserve"> to </w:t>
            </w:r>
            <w:proofErr w:type="spellStart"/>
            <w:r w:rsidRPr="00B65FD2">
              <w:rPr>
                <w:b/>
                <w:color w:val="FFFFFF" w:themeColor="background1"/>
                <w:sz w:val="20"/>
              </w:rPr>
              <w:t>you</w:t>
            </w:r>
            <w:proofErr w:type="spellEnd"/>
            <w:r w:rsidRPr="00B65FD2">
              <w:rPr>
                <w:b/>
                <w:color w:val="FFFFFF" w:themeColor="background1"/>
                <w:sz w:val="20"/>
              </w:rPr>
              <w:t xml:space="preserve"> use?</w:t>
            </w:r>
          </w:p>
        </w:tc>
      </w:tr>
      <w:tr w:rsidR="001C4CBD" w:rsidRPr="00B65FD2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Have you </w:t>
            </w:r>
            <w:r w:rsidR="00162B57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ever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participated in international trainings before?</w:t>
            </w:r>
          </w:p>
          <w:p w:rsidR="001C4CBD" w:rsidRPr="00B65FD2" w:rsidRDefault="00FC44A2" w:rsidP="00B36502">
            <w:pPr>
              <w:spacing w:before="60" w:after="60"/>
              <w:rPr>
                <w:rFonts w:cs="Calibri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>If so, can you describe them briefly?</w:t>
            </w:r>
          </w:p>
        </w:tc>
      </w:tr>
      <w:tr w:rsidR="001C4CBD" w:rsidRPr="00F25FBD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</w:tc>
      </w:tr>
    </w:tbl>
    <w:p w:rsidR="001C4CBD" w:rsidRPr="00B65FD2" w:rsidRDefault="001C4CBD" w:rsidP="001C4CB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971"/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F25FBD" w:rsidTr="00B36502">
        <w:trPr>
          <w:trHeight w:val="372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Please 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talk briefly about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social issues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related to youth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from your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co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mmunity you are concerned </w:t>
            </w:r>
            <w:proofErr w:type="gramStart"/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about</w:t>
            </w:r>
            <w:proofErr w:type="gramEnd"/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.</w:t>
            </w:r>
          </w:p>
        </w:tc>
      </w:tr>
      <w:tr w:rsidR="001C4CBD" w:rsidRPr="00F25FBD" w:rsidTr="00B36502">
        <w:trPr>
          <w:trHeight w:val="70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lang w:val="en-US"/>
              </w:rPr>
              <w:br w:type="page"/>
            </w:r>
            <w:r w:rsidRPr="00B65FD2">
              <w:rPr>
                <w:rFonts w:cs="Calibri"/>
                <w:b/>
                <w:sz w:val="20"/>
                <w:shd w:val="clear" w:color="auto" w:fill="009999"/>
                <w:lang w:val="en-US"/>
              </w:rPr>
              <w:t xml:space="preserve"> </w:t>
            </w:r>
            <w:r w:rsidRPr="00B65FD2">
              <w:rPr>
                <w:rFonts w:cs="Calibri"/>
                <w:b/>
                <w:color w:val="FFFFFF" w:themeColor="background1"/>
                <w:sz w:val="20"/>
                <w:shd w:val="clear" w:color="auto" w:fill="009999"/>
                <w:lang w:val="en-US"/>
              </w:rPr>
              <w:t>What are the main competences yo</w:t>
            </w:r>
            <w:r>
              <w:rPr>
                <w:rFonts w:cs="Calibri"/>
                <w:b/>
                <w:color w:val="FFFFFF" w:themeColor="background1"/>
                <w:sz w:val="20"/>
                <w:shd w:val="clear" w:color="auto" w:fill="009999"/>
                <w:lang w:val="en-US"/>
              </w:rPr>
              <w:t>u would like to gain/improve with your participation to the project?</w:t>
            </w:r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rPr>
          <w:trHeight w:val="372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lastRenderedPageBreak/>
              <w:t xml:space="preserve">What are the 3 most 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important things of this project for you?</w:t>
            </w:r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</w:tc>
      </w:tr>
      <w:tr w:rsidR="001C4CBD" w:rsidRPr="00F25FBD" w:rsidTr="00B36502">
        <w:trPr>
          <w:trHeight w:val="45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FC44A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t xml:space="preserve">How do you plan to use the learning gained during this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project once you go back in your </w:t>
            </w:r>
            <w:proofErr w:type="gramStart"/>
            <w:r>
              <w:rPr>
                <w:b/>
                <w:color w:val="FFFFFF" w:themeColor="background1"/>
                <w:sz w:val="20"/>
                <w:lang w:val="en-US"/>
              </w:rPr>
              <w:t xml:space="preserve">country </w:t>
            </w:r>
            <w:r w:rsidR="00FC44A2">
              <w:rPr>
                <w:b/>
                <w:color w:val="FFFFFF" w:themeColor="background1"/>
                <w:sz w:val="20"/>
                <w:lang w:val="en-US"/>
              </w:rPr>
              <w:t>?</w:t>
            </w:r>
            <w:proofErr w:type="gramEnd"/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</w:tc>
      </w:tr>
    </w:tbl>
    <w:p w:rsidR="001C4CBD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  <w:bookmarkStart w:id="0" w:name="_GoBack"/>
      <w:bookmarkEnd w:id="0"/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Pr="00B65FD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CF39F8" w:rsidRDefault="001C4CBD" w:rsidP="001C4CBD">
      <w:pPr>
        <w:spacing w:after="0"/>
        <w:rPr>
          <w:rFonts w:cs="Tahoma"/>
          <w:b/>
          <w:bCs/>
          <w:color w:val="009900"/>
          <w:sz w:val="26"/>
          <w:szCs w:val="26"/>
          <w:lang w:val="en-US"/>
        </w:rPr>
      </w:pPr>
    </w:p>
    <w:tbl>
      <w:tblPr>
        <w:tblW w:w="9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886"/>
        <w:gridCol w:w="841"/>
      </w:tblGrid>
      <w:tr w:rsidR="00EF2781" w:rsidRPr="00FC44A2" w:rsidTr="00AA294C">
        <w:trPr>
          <w:trHeight w:val="852"/>
          <w:jc w:val="center"/>
        </w:trPr>
        <w:tc>
          <w:tcPr>
            <w:tcW w:w="77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EF2781" w:rsidRPr="00B65FD2" w:rsidRDefault="00EF2781" w:rsidP="00EF2781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lang w:val="en-US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lang w:val="en-US"/>
              </w:rPr>
              <w:t xml:space="preserve">I’m committed to attend the full duration of the course, </w:t>
            </w:r>
            <w:r w:rsidRPr="00B65FD2">
              <w:rPr>
                <w:rFonts w:cs="Tahoma"/>
                <w:b/>
                <w:color w:val="FFFFFF" w:themeColor="background1"/>
                <w:lang w:val="en-US"/>
              </w:rPr>
              <w:t xml:space="preserve">including the preliminary </w:t>
            </w:r>
            <w:r>
              <w:rPr>
                <w:rFonts w:cs="Tahoma"/>
                <w:b/>
                <w:color w:val="FFFFFF" w:themeColor="background1"/>
                <w:lang w:val="en-US"/>
              </w:rPr>
              <w:t xml:space="preserve"> and post project </w:t>
            </w:r>
            <w:r w:rsidRPr="00B65FD2">
              <w:rPr>
                <w:rFonts w:cs="Tahoma"/>
                <w:b/>
                <w:color w:val="FFFFFF" w:themeColor="background1"/>
                <w:lang w:val="en-US"/>
              </w:rPr>
              <w:t>activities</w:t>
            </w:r>
            <w:r>
              <w:rPr>
                <w:rFonts w:cs="Tahoma"/>
                <w:b/>
                <w:color w:val="FFFFFF" w:themeColor="background1"/>
                <w:lang w:val="en-US"/>
              </w:rPr>
              <w:t xml:space="preserve"> in order to share the learning in my community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781" w:rsidRPr="00B65FD2" w:rsidRDefault="00FC44A2" w:rsidP="00B36502">
            <w:pPr>
              <w:snapToGrid w:val="0"/>
              <w:spacing w:before="60" w:after="6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Yes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781" w:rsidRPr="00B65FD2" w:rsidRDefault="00FC44A2" w:rsidP="00B36502">
            <w:pPr>
              <w:snapToGrid w:val="0"/>
              <w:spacing w:before="60" w:after="6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NO</w:t>
            </w:r>
          </w:p>
        </w:tc>
      </w:tr>
    </w:tbl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9900"/>
          <w:sz w:val="26"/>
          <w:szCs w:val="26"/>
        </w:rPr>
      </w:pPr>
    </w:p>
    <w:p w:rsidR="00C8204F" w:rsidRDefault="00C8204F" w:rsidP="001C4CBD">
      <w:pPr>
        <w:spacing w:after="0" w:line="240" w:lineRule="auto"/>
      </w:pPr>
    </w:p>
    <w:p w:rsidR="00C8204F" w:rsidRDefault="00C8204F"/>
    <w:p w:rsidR="00FC44A2" w:rsidRDefault="00FC44A2" w:rsidP="00FC44A2">
      <w:pPr>
        <w:jc w:val="right"/>
      </w:pPr>
      <w:proofErr w:type="spellStart"/>
      <w:r>
        <w:t>Place</w:t>
      </w:r>
      <w:proofErr w:type="spellEnd"/>
      <w:r>
        <w:t>, Date</w:t>
      </w:r>
    </w:p>
    <w:p w:rsidR="00FC44A2" w:rsidRDefault="00FC44A2" w:rsidP="00FC44A2">
      <w:pPr>
        <w:jc w:val="right"/>
      </w:pPr>
    </w:p>
    <w:p w:rsidR="00FC44A2" w:rsidRDefault="00FC44A2" w:rsidP="00FC44A2">
      <w:pPr>
        <w:jc w:val="right"/>
      </w:pPr>
      <w:proofErr w:type="spellStart"/>
      <w:r>
        <w:t>Signature</w:t>
      </w:r>
      <w:proofErr w:type="spellEnd"/>
      <w:r>
        <w:t xml:space="preserve"> </w:t>
      </w:r>
    </w:p>
    <w:sectPr w:rsidR="00FC44A2" w:rsidSect="00C8204F">
      <w:headerReference w:type="default" r:id="rId7"/>
      <w:pgSz w:w="11906" w:h="16838"/>
      <w:pgMar w:top="2977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CA" w:rsidRDefault="006232CA" w:rsidP="00C8204F">
      <w:pPr>
        <w:spacing w:after="0" w:line="240" w:lineRule="auto"/>
      </w:pPr>
      <w:r>
        <w:separator/>
      </w:r>
    </w:p>
  </w:endnote>
  <w:endnote w:type="continuationSeparator" w:id="0">
    <w:p w:rsidR="006232CA" w:rsidRDefault="006232CA" w:rsidP="00C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CA" w:rsidRDefault="006232CA" w:rsidP="00C8204F">
      <w:pPr>
        <w:spacing w:after="0" w:line="240" w:lineRule="auto"/>
      </w:pPr>
      <w:r>
        <w:separator/>
      </w:r>
    </w:p>
  </w:footnote>
  <w:footnote w:type="continuationSeparator" w:id="0">
    <w:p w:rsidR="006232CA" w:rsidRDefault="006232CA" w:rsidP="00C8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4F" w:rsidRDefault="00C820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-179235</wp:posOffset>
          </wp:positionV>
          <wp:extent cx="7622185" cy="10129962"/>
          <wp:effectExtent l="0" t="0" r="0" b="508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nalibr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185" cy="10129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A"/>
    <w:rsid w:val="00162B57"/>
    <w:rsid w:val="001C4CBD"/>
    <w:rsid w:val="00294FFF"/>
    <w:rsid w:val="00590CB3"/>
    <w:rsid w:val="006232CA"/>
    <w:rsid w:val="00943AD6"/>
    <w:rsid w:val="009B190C"/>
    <w:rsid w:val="009D050E"/>
    <w:rsid w:val="00AA294C"/>
    <w:rsid w:val="00C8204F"/>
    <w:rsid w:val="00CF39F8"/>
    <w:rsid w:val="00DC007A"/>
    <w:rsid w:val="00EA2476"/>
    <w:rsid w:val="00EF2781"/>
    <w:rsid w:val="00F25FBD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A0B352-1EDD-4D52-B3AF-78053D8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2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04F"/>
  </w:style>
  <w:style w:type="paragraph" w:styleId="Pidipagina">
    <w:name w:val="footer"/>
    <w:basedOn w:val="Normale"/>
    <w:link w:val="PidipaginaCarattere"/>
    <w:uiPriority w:val="99"/>
    <w:unhideWhenUsed/>
    <w:rsid w:val="00C82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04F"/>
  </w:style>
  <w:style w:type="paragraph" w:customStyle="1" w:styleId="TabelleBenennung">
    <w:name w:val="TabelleBenennung"/>
    <w:rsid w:val="006232CA"/>
    <w:pPr>
      <w:widowControl w:val="0"/>
      <w:suppressAutoHyphens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2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232CA"/>
    <w:rPr>
      <w:rFonts w:ascii="Courier New" w:eastAsia="Times New Roman" w:hAnsi="Courier New" w:cs="Courier New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62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erver\Youth%20SUCCESSors\Carta%20Intestata%20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8EB5-B98E-45DD-91E6-7749283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Y.dotx</Template>
  <TotalTime>49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5</cp:revision>
  <dcterms:created xsi:type="dcterms:W3CDTF">2018-05-15T14:04:00Z</dcterms:created>
  <dcterms:modified xsi:type="dcterms:W3CDTF">2018-05-25T09:10:00Z</dcterms:modified>
</cp:coreProperties>
</file>